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5B" w:rsidRPr="00E03B9D" w:rsidRDefault="001C455B" w:rsidP="00E03B9D">
      <w:pPr>
        <w:pStyle w:val="Dtum"/>
        <w:tabs>
          <w:tab w:val="left" w:pos="7245"/>
          <w:tab w:val="right" w:pos="8648"/>
        </w:tabs>
        <w:jc w:val="center"/>
        <w:rPr>
          <w:rFonts w:ascii="Cambria" w:hAnsi="Cambria"/>
          <w:b/>
          <w:sz w:val="28"/>
          <w:szCs w:val="28"/>
          <w:lang w:val="sk-SK"/>
        </w:rPr>
      </w:pPr>
      <w:r w:rsidRPr="00E03B9D">
        <w:rPr>
          <w:rFonts w:ascii="Cambria" w:hAnsi="Cambria"/>
          <w:b/>
          <w:sz w:val="28"/>
          <w:szCs w:val="28"/>
          <w:lang w:val="sk-SK"/>
        </w:rPr>
        <w:t>Odstúpenie od kúpnej zmluvy uzavretej na diaľku</w:t>
      </w:r>
    </w:p>
    <w:p w:rsidR="001C455B" w:rsidRPr="000527B6" w:rsidRDefault="001C455B" w:rsidP="00255553">
      <w:pPr>
        <w:pStyle w:val="Dtum"/>
        <w:tabs>
          <w:tab w:val="left" w:pos="7245"/>
          <w:tab w:val="right" w:pos="8648"/>
        </w:tabs>
        <w:spacing w:after="0"/>
        <w:jc w:val="center"/>
        <w:rPr>
          <w:rFonts w:ascii="Cambria" w:hAnsi="Cambria"/>
          <w:sz w:val="20"/>
          <w:szCs w:val="20"/>
          <w:lang w:val="sk-SK"/>
        </w:rPr>
      </w:pPr>
      <w:r w:rsidRPr="000527B6">
        <w:rPr>
          <w:rFonts w:ascii="Cambria" w:hAnsi="Cambria"/>
          <w:sz w:val="20"/>
          <w:szCs w:val="20"/>
          <w:lang w:val="sk-SK"/>
        </w:rPr>
        <w:t>v súlade s § 7 Zákona č. 102/2014 o ochrane spotrebiteľa pri predaji tovaru alebo poskytovaní služieb na základe zmluvy uzavretej na diaľku alebo zmluvy uzavretej mimo prevádzkových priestorov pr</w:t>
      </w:r>
      <w:r>
        <w:rPr>
          <w:rFonts w:ascii="Cambria" w:hAnsi="Cambria"/>
          <w:sz w:val="20"/>
          <w:szCs w:val="20"/>
          <w:lang w:val="sk-SK"/>
        </w:rPr>
        <w:t>edávajúceho. (vyplňte tento formulár len v prípade, že si želáte odstúpiť od zmluvy)</w:t>
      </w:r>
    </w:p>
    <w:p w:rsidR="001C455B" w:rsidRPr="000527B6" w:rsidRDefault="001C455B" w:rsidP="00255553">
      <w:pPr>
        <w:spacing w:after="0"/>
        <w:rPr>
          <w:rFonts w:ascii="Cambria" w:hAnsi="Cambria"/>
          <w:lang w:val="sk-SK"/>
        </w:rPr>
      </w:pPr>
    </w:p>
    <w:p w:rsidR="001C455B" w:rsidRPr="006F249D" w:rsidRDefault="001C455B" w:rsidP="00397D21">
      <w:pPr>
        <w:spacing w:after="0"/>
        <w:ind w:left="-142"/>
        <w:rPr>
          <w:rFonts w:ascii="Cambria" w:hAnsi="Cambria"/>
          <w:b/>
          <w:lang w:val="sk-SK"/>
        </w:rPr>
      </w:pPr>
      <w:r w:rsidRPr="000527B6">
        <w:rPr>
          <w:rFonts w:ascii="Cambria" w:hAnsi="Cambria"/>
          <w:lang w:val="sk-SK"/>
        </w:rPr>
        <w:t xml:space="preserve">doručené predávajúcemu:  </w:t>
      </w:r>
      <w:r w:rsidRPr="006F249D">
        <w:rPr>
          <w:rFonts w:ascii="Cambria" w:hAnsi="Cambria"/>
          <w:b/>
          <w:lang w:val="sk-SK"/>
        </w:rPr>
        <w:t>Fenix egroup s.r.o, so sídlom A. Rudnaya 21, 010 01  Žilina, IČO: 36429155, DIČ: 2021982380</w:t>
      </w:r>
    </w:p>
    <w:p w:rsidR="001C455B" w:rsidRPr="000527B6" w:rsidRDefault="001C455B" w:rsidP="00A047A5">
      <w:pPr>
        <w:jc w:val="center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Ja, kupujúci</w:t>
      </w:r>
    </w:p>
    <w:p w:rsidR="001C455B" w:rsidRPr="000527B6" w:rsidRDefault="001C455B" w:rsidP="00255553">
      <w:pPr>
        <w:spacing w:after="0" w:line="360" w:lineRule="auto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Meno a</w:t>
      </w:r>
      <w:r>
        <w:rPr>
          <w:rFonts w:ascii="Cambria" w:hAnsi="Cambria"/>
          <w:lang w:val="sk-SK"/>
        </w:rPr>
        <w:t> </w:t>
      </w:r>
      <w:r w:rsidRPr="000527B6">
        <w:rPr>
          <w:rFonts w:ascii="Cambria" w:hAnsi="Cambria"/>
          <w:lang w:val="sk-SK"/>
        </w:rPr>
        <w:t>priezvisko</w:t>
      </w:r>
      <w:r>
        <w:rPr>
          <w:rFonts w:ascii="Cambria" w:hAnsi="Cambria"/>
          <w:lang w:val="sk-SK"/>
        </w:rPr>
        <w:t>:</w:t>
      </w:r>
      <w:r w:rsidRPr="000527B6">
        <w:rPr>
          <w:rFonts w:ascii="Cambria" w:hAnsi="Cambria"/>
          <w:lang w:val="sk-SK"/>
        </w:rPr>
        <w:t xml:space="preserve"> </w:t>
      </w:r>
      <w:r>
        <w:rPr>
          <w:rFonts w:ascii="Cambria" w:hAnsi="Cambria"/>
          <w:lang w:val="sk-SK"/>
        </w:rPr>
        <w:t xml:space="preserve"> </w:t>
      </w:r>
      <w:r w:rsidRPr="000527B6">
        <w:rPr>
          <w:rFonts w:ascii="Cambria" w:hAnsi="Cambria"/>
          <w:lang w:val="sk-SK"/>
        </w:rPr>
        <w:t>............................................................................................</w:t>
      </w:r>
      <w:r w:rsidR="005829BE">
        <w:rPr>
          <w:rFonts w:ascii="Cambria" w:hAnsi="Cambria"/>
          <w:lang w:val="sk-SK"/>
        </w:rPr>
        <w:t>.........................................................................</w:t>
      </w:r>
      <w:r w:rsidRPr="000527B6">
        <w:rPr>
          <w:rFonts w:ascii="Cambria" w:hAnsi="Cambria"/>
          <w:lang w:val="sk-SK"/>
        </w:rPr>
        <w:t>...................</w:t>
      </w:r>
    </w:p>
    <w:p w:rsidR="001C455B" w:rsidRPr="000527B6" w:rsidRDefault="001C455B" w:rsidP="00255553">
      <w:pPr>
        <w:spacing w:after="0" w:line="360" w:lineRule="auto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Ulica a číslo domu</w:t>
      </w:r>
      <w:r>
        <w:rPr>
          <w:rFonts w:ascii="Cambria" w:hAnsi="Cambria"/>
          <w:lang w:val="sk-SK"/>
        </w:rPr>
        <w:t xml:space="preserve">: </w:t>
      </w:r>
      <w:r w:rsidRPr="000527B6">
        <w:rPr>
          <w:rFonts w:ascii="Cambria" w:hAnsi="Cambria"/>
          <w:lang w:val="sk-SK"/>
        </w:rPr>
        <w:t xml:space="preserve"> ................................</w:t>
      </w:r>
      <w:r w:rsidR="005829BE">
        <w:rPr>
          <w:rFonts w:ascii="Cambria" w:hAnsi="Cambria"/>
          <w:lang w:val="sk-SK"/>
        </w:rPr>
        <w:t>..........................................................................</w:t>
      </w:r>
      <w:r w:rsidRPr="000527B6">
        <w:rPr>
          <w:rFonts w:ascii="Cambria" w:hAnsi="Cambria"/>
          <w:lang w:val="sk-SK"/>
        </w:rPr>
        <w:t>...............................................................................</w:t>
      </w:r>
    </w:p>
    <w:p w:rsidR="001C455B" w:rsidRPr="000527B6" w:rsidRDefault="001C455B" w:rsidP="00255553">
      <w:pPr>
        <w:spacing w:after="0" w:line="360" w:lineRule="auto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Mesto a</w:t>
      </w:r>
      <w:r>
        <w:rPr>
          <w:rFonts w:ascii="Cambria" w:hAnsi="Cambria"/>
          <w:lang w:val="sk-SK"/>
        </w:rPr>
        <w:t> </w:t>
      </w:r>
      <w:r w:rsidRPr="000527B6">
        <w:rPr>
          <w:rFonts w:ascii="Cambria" w:hAnsi="Cambria"/>
          <w:lang w:val="sk-SK"/>
        </w:rPr>
        <w:t>PSČ</w:t>
      </w:r>
      <w:r>
        <w:rPr>
          <w:rFonts w:ascii="Cambria" w:hAnsi="Cambria"/>
          <w:lang w:val="sk-SK"/>
        </w:rPr>
        <w:t xml:space="preserve">: </w:t>
      </w:r>
      <w:r w:rsidRPr="000527B6">
        <w:rPr>
          <w:rFonts w:ascii="Cambria" w:hAnsi="Cambria"/>
          <w:lang w:val="sk-SK"/>
        </w:rPr>
        <w:t xml:space="preserve"> ...........................................................................................</w:t>
      </w:r>
      <w:r w:rsidR="005829BE">
        <w:rPr>
          <w:rFonts w:ascii="Cambria" w:hAnsi="Cambria"/>
          <w:lang w:val="sk-SK"/>
        </w:rPr>
        <w:t>..........................................................................</w:t>
      </w:r>
      <w:r w:rsidRPr="000527B6">
        <w:rPr>
          <w:rFonts w:ascii="Cambria" w:hAnsi="Cambria"/>
          <w:lang w:val="sk-SK"/>
        </w:rPr>
        <w:t>................................</w:t>
      </w:r>
    </w:p>
    <w:p w:rsidR="001C455B" w:rsidRPr="000527B6" w:rsidRDefault="001C455B" w:rsidP="00255553">
      <w:pPr>
        <w:spacing w:after="0" w:line="360" w:lineRule="auto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Telefón</w:t>
      </w:r>
      <w:r>
        <w:rPr>
          <w:rFonts w:ascii="Cambria" w:hAnsi="Cambria"/>
          <w:lang w:val="sk-SK"/>
        </w:rPr>
        <w:t xml:space="preserve">: </w:t>
      </w:r>
      <w:r w:rsidRPr="000527B6">
        <w:rPr>
          <w:rFonts w:ascii="Cambria" w:hAnsi="Cambria"/>
          <w:lang w:val="sk-SK"/>
        </w:rPr>
        <w:t xml:space="preserve"> ....................................................................</w:t>
      </w:r>
    </w:p>
    <w:p w:rsidR="001C455B" w:rsidRPr="000527B6" w:rsidRDefault="001C455B" w:rsidP="00397D21">
      <w:pPr>
        <w:spacing w:after="0" w:line="480" w:lineRule="auto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E-mail</w:t>
      </w:r>
      <w:r>
        <w:rPr>
          <w:rFonts w:ascii="Cambria" w:hAnsi="Cambria"/>
          <w:lang w:val="sk-SK"/>
        </w:rPr>
        <w:t>:</w:t>
      </w:r>
      <w:r w:rsidRPr="000527B6">
        <w:rPr>
          <w:rFonts w:ascii="Cambria" w:hAnsi="Cambria"/>
          <w:lang w:val="sk-SK"/>
        </w:rPr>
        <w:t xml:space="preserve"> ......................................................................</w:t>
      </w:r>
    </w:p>
    <w:p w:rsidR="001C455B" w:rsidRDefault="001C455B" w:rsidP="00A047A5">
      <w:pPr>
        <w:spacing w:line="360" w:lineRule="auto"/>
        <w:jc w:val="center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 xml:space="preserve">týmto oznamujem, že odstupujem od </w:t>
      </w:r>
      <w:r w:rsidRPr="006F249D">
        <w:rPr>
          <w:rFonts w:ascii="Cambria" w:hAnsi="Cambria"/>
          <w:b/>
          <w:lang w:val="sk-SK"/>
        </w:rPr>
        <w:t>Zmluvy na tovar</w:t>
      </w:r>
      <w:r w:rsidRPr="000527B6">
        <w:rPr>
          <w:rFonts w:ascii="Cambria" w:hAnsi="Cambria"/>
          <w:lang w:val="sk-SK"/>
        </w:rPr>
        <w:t xml:space="preserve"> </w:t>
      </w:r>
    </w:p>
    <w:p w:rsidR="001C455B" w:rsidRPr="000527B6" w:rsidRDefault="001C455B" w:rsidP="00A047A5">
      <w:pPr>
        <w:spacing w:line="360" w:lineRule="auto"/>
        <w:jc w:val="center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názov: </w:t>
      </w:r>
      <w:r w:rsidRPr="000527B6">
        <w:rPr>
          <w:rFonts w:ascii="Cambria" w:hAnsi="Cambria"/>
          <w:lang w:val="sk-SK"/>
        </w:rPr>
        <w:t>.................................................................................................................................</w:t>
      </w:r>
      <w:r>
        <w:rPr>
          <w:rFonts w:ascii="Cambria" w:hAnsi="Cambria"/>
          <w:lang w:val="sk-SK"/>
        </w:rPr>
        <w:t>.......</w:t>
      </w:r>
      <w:r w:rsidR="005829BE">
        <w:rPr>
          <w:rFonts w:ascii="Cambria" w:hAnsi="Cambria"/>
          <w:lang w:val="sk-SK"/>
        </w:rPr>
        <w:t>.............................</w:t>
      </w:r>
      <w:r>
        <w:rPr>
          <w:rFonts w:ascii="Cambria" w:hAnsi="Cambria"/>
          <w:lang w:val="sk-SK"/>
        </w:rPr>
        <w:t>.......................</w:t>
      </w:r>
      <w:r w:rsidR="005829BE">
        <w:rPr>
          <w:rFonts w:ascii="Cambria" w:hAnsi="Cambria"/>
          <w:lang w:val="sk-SK"/>
        </w:rPr>
        <w:t>,</w:t>
      </w:r>
    </w:p>
    <w:p w:rsidR="001C455B" w:rsidRPr="000527B6" w:rsidRDefault="001C455B" w:rsidP="00A047A5">
      <w:pPr>
        <w:spacing w:line="360" w:lineRule="auto"/>
        <w:jc w:val="center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z dôvodu (informatívne) ..................................................................................................</w:t>
      </w:r>
      <w:r w:rsidR="005829BE">
        <w:rPr>
          <w:rFonts w:ascii="Cambria" w:hAnsi="Cambria"/>
          <w:lang w:val="sk-SK"/>
        </w:rPr>
        <w:t>............................</w:t>
      </w:r>
      <w:r w:rsidRPr="000527B6">
        <w:rPr>
          <w:rFonts w:ascii="Cambria" w:hAnsi="Cambria"/>
          <w:lang w:val="sk-SK"/>
        </w:rPr>
        <w:t>.......................</w:t>
      </w:r>
      <w:r>
        <w:rPr>
          <w:rFonts w:ascii="Cambria" w:hAnsi="Cambria"/>
          <w:lang w:val="sk-SK"/>
        </w:rPr>
        <w:t>,</w:t>
      </w:r>
    </w:p>
    <w:p w:rsidR="001C455B" w:rsidRPr="000527B6" w:rsidRDefault="001C455B" w:rsidP="00397D21">
      <w:pPr>
        <w:ind w:left="-142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zakúpený prostredníctvom internetového obchodu www.marzo.sk pod číslom objednávky .</w:t>
      </w:r>
      <w:r>
        <w:rPr>
          <w:rFonts w:ascii="Cambria" w:hAnsi="Cambria"/>
          <w:lang w:val="sk-SK"/>
        </w:rPr>
        <w:t>..</w:t>
      </w:r>
      <w:r w:rsidRPr="000527B6">
        <w:rPr>
          <w:rFonts w:ascii="Cambria" w:hAnsi="Cambria"/>
          <w:lang w:val="sk-SK"/>
        </w:rPr>
        <w:t>....................</w:t>
      </w:r>
      <w:r w:rsidR="005829BE">
        <w:rPr>
          <w:rFonts w:ascii="Cambria" w:hAnsi="Cambria"/>
          <w:lang w:val="sk-SK"/>
        </w:rPr>
        <w:t>......</w:t>
      </w:r>
      <w:r w:rsidRPr="000527B6">
        <w:rPr>
          <w:rFonts w:ascii="Cambria" w:hAnsi="Cambria"/>
          <w:lang w:val="sk-SK"/>
        </w:rPr>
        <w:t xml:space="preserve">..... </w:t>
      </w:r>
      <w:r>
        <w:rPr>
          <w:rFonts w:ascii="Cambria" w:hAnsi="Cambria"/>
          <w:lang w:val="sk-SK"/>
        </w:rPr>
        <w:t xml:space="preserve"> </w:t>
      </w:r>
      <w:r w:rsidRPr="000527B6">
        <w:rPr>
          <w:rFonts w:ascii="Cambria" w:hAnsi="Cambria"/>
          <w:lang w:val="sk-SK"/>
        </w:rPr>
        <w:t>vykonanej dňa .................................................</w:t>
      </w:r>
      <w:r>
        <w:rPr>
          <w:rFonts w:ascii="Cambria" w:hAnsi="Cambria"/>
          <w:lang w:val="sk-SK"/>
        </w:rPr>
        <w:t xml:space="preserve"> .</w:t>
      </w:r>
    </w:p>
    <w:p w:rsidR="001C455B" w:rsidRPr="000527B6" w:rsidRDefault="001C455B" w:rsidP="00397D21">
      <w:pPr>
        <w:ind w:left="-142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Tovar mi bol doručený dňa ................................</w:t>
      </w:r>
      <w:r>
        <w:rPr>
          <w:rFonts w:ascii="Cambria" w:hAnsi="Cambria"/>
          <w:lang w:val="sk-SK"/>
        </w:rPr>
        <w:t>.......</w:t>
      </w:r>
      <w:r w:rsidR="005829BE">
        <w:rPr>
          <w:rFonts w:ascii="Cambria" w:hAnsi="Cambria"/>
          <w:lang w:val="sk-SK"/>
        </w:rPr>
        <w:t>........</w:t>
      </w:r>
      <w:r>
        <w:rPr>
          <w:rFonts w:ascii="Cambria" w:hAnsi="Cambria"/>
          <w:lang w:val="sk-SK"/>
        </w:rPr>
        <w:t>.....</w:t>
      </w:r>
      <w:r w:rsidRPr="000527B6">
        <w:rPr>
          <w:rFonts w:ascii="Cambria" w:hAnsi="Cambria"/>
          <w:lang w:val="sk-SK"/>
        </w:rPr>
        <w:t xml:space="preserve"> s číslom faktúry ............................</w:t>
      </w:r>
      <w:r>
        <w:rPr>
          <w:rFonts w:ascii="Cambria" w:hAnsi="Cambria"/>
          <w:lang w:val="sk-SK"/>
        </w:rPr>
        <w:t>.............</w:t>
      </w:r>
      <w:r w:rsidRPr="000527B6">
        <w:rPr>
          <w:rFonts w:ascii="Cambria" w:hAnsi="Cambria"/>
          <w:lang w:val="sk-SK"/>
        </w:rPr>
        <w:t>..</w:t>
      </w:r>
      <w:r w:rsidR="005829BE">
        <w:rPr>
          <w:rFonts w:ascii="Cambria" w:hAnsi="Cambria"/>
          <w:lang w:val="sk-SK"/>
        </w:rPr>
        <w:t>...........</w:t>
      </w:r>
      <w:r w:rsidRPr="000527B6">
        <w:rPr>
          <w:rFonts w:ascii="Cambria" w:hAnsi="Cambria"/>
          <w:lang w:val="sk-SK"/>
        </w:rPr>
        <w:t>.</w:t>
      </w:r>
      <w:r w:rsidR="005829BE">
        <w:rPr>
          <w:rFonts w:ascii="Cambria" w:hAnsi="Cambria"/>
          <w:lang w:val="sk-SK"/>
        </w:rPr>
        <w:t xml:space="preserve"> .</w:t>
      </w:r>
      <w:r w:rsidRPr="000527B6">
        <w:rPr>
          <w:rFonts w:ascii="Cambria" w:hAnsi="Cambria"/>
          <w:lang w:val="sk-SK"/>
        </w:rPr>
        <w:t xml:space="preserve"> </w:t>
      </w:r>
    </w:p>
    <w:p w:rsidR="001C455B" w:rsidRPr="000527B6" w:rsidRDefault="001C455B" w:rsidP="00397D21">
      <w:pPr>
        <w:spacing w:line="480" w:lineRule="auto"/>
        <w:ind w:left="-142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 xml:space="preserve">Žiadam o vrátenie </w:t>
      </w:r>
      <w:r>
        <w:rPr>
          <w:rFonts w:ascii="Cambria" w:hAnsi="Cambria"/>
          <w:lang w:val="sk-SK"/>
        </w:rPr>
        <w:t>peňazí</w:t>
      </w:r>
      <w:r w:rsidRPr="000527B6">
        <w:rPr>
          <w:rFonts w:ascii="Cambria" w:hAnsi="Cambria"/>
          <w:lang w:val="sk-SK"/>
        </w:rPr>
        <w:t xml:space="preserve"> na predčíslie – číslo účtu/ kód banky (IBAN </w:t>
      </w:r>
      <w:r w:rsidR="005829BE">
        <w:rPr>
          <w:rFonts w:ascii="Cambria" w:hAnsi="Cambria"/>
          <w:lang w:val="sk-SK"/>
        </w:rPr>
        <w:t>tvar</w:t>
      </w:r>
      <w:r w:rsidRPr="000527B6">
        <w:rPr>
          <w:rFonts w:ascii="Cambria" w:hAnsi="Cambria"/>
          <w:lang w:val="sk-SK"/>
        </w:rPr>
        <w:t>) : ......................................................................................................................................................................</w:t>
      </w:r>
      <w:r w:rsidR="005829BE">
        <w:rPr>
          <w:rFonts w:ascii="Cambria" w:hAnsi="Cambria"/>
          <w:lang w:val="sk-SK"/>
        </w:rPr>
        <w:t>........................................................................</w:t>
      </w:r>
      <w:r w:rsidRPr="000527B6">
        <w:rPr>
          <w:rFonts w:ascii="Cambria" w:hAnsi="Cambria"/>
          <w:lang w:val="sk-SK"/>
        </w:rPr>
        <w:t>.</w:t>
      </w:r>
    </w:p>
    <w:p w:rsidR="001C455B" w:rsidRPr="000527B6" w:rsidRDefault="009B3CC8" w:rsidP="00397D21">
      <w:pPr>
        <w:tabs>
          <w:tab w:val="left" w:pos="3119"/>
        </w:tabs>
        <w:spacing w:line="480" w:lineRule="auto"/>
        <w:ind w:left="-142"/>
        <w:rPr>
          <w:rFonts w:ascii="Cambria" w:hAnsi="Cambria"/>
          <w:lang w:val="sk-SK"/>
        </w:rPr>
      </w:pPr>
      <w:r>
        <w:rPr>
          <w:noProof/>
          <w:lang w:val="sk-SK" w:eastAsia="sk-SK"/>
        </w:rPr>
        <w:pict>
          <v:rect id="Obdĺžnik 15" o:spid="_x0000_s1035" style="position:absolute;left:0;text-align:left;margin-left:310.85pt;margin-top:2.4pt;width:11.25pt;height:11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" strokeweight="2pt"/>
        </w:pict>
      </w:r>
      <w:r>
        <w:rPr>
          <w:noProof/>
          <w:lang w:val="sk-SK" w:eastAsia="sk-SK"/>
        </w:rPr>
        <w:pict>
          <v:rect id="Obdĺžnik 14" o:spid="_x0000_s1036" style="position:absolute;left:0;text-align:left;margin-left:236.8pt;margin-top:2.3pt;width:11.25pt;height:11.8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" strokeweight="2pt"/>
        </w:pict>
      </w:r>
      <w:r>
        <w:rPr>
          <w:noProof/>
          <w:lang w:val="sk-SK" w:eastAsia="sk-SK"/>
        </w:rPr>
        <w:pict>
          <v:rect id="Obdĺžnik 13" o:spid="_x0000_s1037" style="position:absolute;left:0;text-align:left;margin-left:143.05pt;margin-top:2.25pt;width:11.25pt;height:11.9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" strokeweight="2pt"/>
        </w:pict>
      </w:r>
      <w:r w:rsidR="001C455B" w:rsidRPr="000527B6">
        <w:rPr>
          <w:rFonts w:ascii="Cambria" w:hAnsi="Cambria"/>
          <w:lang w:val="sk-SK"/>
        </w:rPr>
        <w:t>Spôsob vrátenia tovaru:</w:t>
      </w:r>
      <w:r w:rsidR="001C455B" w:rsidRPr="000527B6">
        <w:rPr>
          <w:rFonts w:ascii="Cambria" w:hAnsi="Cambria"/>
          <w:lang w:val="sk-SK"/>
        </w:rPr>
        <w:tab/>
        <w:t xml:space="preserve"> osobne</w:t>
      </w:r>
      <w:r w:rsidR="001C455B" w:rsidRPr="000527B6">
        <w:rPr>
          <w:rFonts w:ascii="Cambria" w:hAnsi="Cambria"/>
          <w:lang w:val="sk-SK"/>
        </w:rPr>
        <w:tab/>
      </w:r>
      <w:r w:rsidR="001C455B" w:rsidRPr="000527B6">
        <w:rPr>
          <w:rFonts w:ascii="Cambria" w:hAnsi="Cambria"/>
          <w:lang w:val="sk-SK"/>
        </w:rPr>
        <w:tab/>
        <w:t>poštou</w:t>
      </w:r>
      <w:r w:rsidR="001C455B" w:rsidRPr="000527B6">
        <w:rPr>
          <w:rFonts w:ascii="Cambria" w:hAnsi="Cambria"/>
          <w:lang w:val="sk-SK"/>
        </w:rPr>
        <w:tab/>
      </w:r>
      <w:r w:rsidR="001C455B" w:rsidRPr="000527B6">
        <w:rPr>
          <w:rFonts w:ascii="Cambria" w:hAnsi="Cambria"/>
          <w:lang w:val="sk-SK"/>
        </w:rPr>
        <w:tab/>
        <w:t xml:space="preserve">  kuriérom</w:t>
      </w:r>
    </w:p>
    <w:p w:rsidR="001C455B" w:rsidRDefault="001C455B" w:rsidP="00397D21">
      <w:pPr>
        <w:spacing w:before="600" w:after="0" w:line="240" w:lineRule="auto"/>
        <w:ind w:left="-142"/>
        <w:rPr>
          <w:rFonts w:ascii="Cambria" w:hAnsi="Cambria"/>
          <w:lang w:val="sk-SK"/>
        </w:rPr>
      </w:pPr>
      <w:r w:rsidRPr="000527B6">
        <w:rPr>
          <w:rFonts w:ascii="Cambria" w:hAnsi="Cambria"/>
          <w:lang w:val="sk-SK"/>
        </w:rPr>
        <w:t>Dátum odstúpenia od zmluvy: .....................................</w:t>
      </w:r>
      <w:r w:rsidR="005829BE">
        <w:rPr>
          <w:rFonts w:ascii="Cambria" w:hAnsi="Cambria"/>
          <w:lang w:val="sk-SK"/>
        </w:rPr>
        <w:t>..</w:t>
      </w:r>
      <w:r w:rsidRPr="000527B6">
        <w:rPr>
          <w:rFonts w:ascii="Cambria" w:hAnsi="Cambria"/>
          <w:lang w:val="sk-SK"/>
        </w:rPr>
        <w:t>......</w:t>
      </w:r>
      <w:r w:rsidRPr="000527B6">
        <w:rPr>
          <w:rFonts w:ascii="Cambria" w:hAnsi="Cambria"/>
          <w:lang w:val="sk-SK"/>
        </w:rPr>
        <w:tab/>
        <w:t xml:space="preserve"> </w:t>
      </w:r>
      <w:r>
        <w:rPr>
          <w:rFonts w:ascii="Cambria" w:hAnsi="Cambria"/>
          <w:lang w:val="sk-SK"/>
        </w:rPr>
        <w:tab/>
      </w:r>
      <w:r w:rsidRPr="000527B6">
        <w:rPr>
          <w:rFonts w:ascii="Cambria" w:hAnsi="Cambria"/>
          <w:lang w:val="sk-SK"/>
        </w:rPr>
        <w:t xml:space="preserve">             ...</w:t>
      </w:r>
      <w:r>
        <w:rPr>
          <w:rFonts w:ascii="Cambria" w:hAnsi="Cambria"/>
          <w:lang w:val="sk-SK"/>
        </w:rPr>
        <w:t>.</w:t>
      </w:r>
      <w:r w:rsidR="005829BE">
        <w:rPr>
          <w:rFonts w:ascii="Cambria" w:hAnsi="Cambria"/>
          <w:lang w:val="sk-SK"/>
        </w:rPr>
        <w:t>...........................</w:t>
      </w:r>
      <w:r w:rsidRPr="000527B6">
        <w:rPr>
          <w:rFonts w:ascii="Cambria" w:hAnsi="Cambria"/>
          <w:lang w:val="sk-SK"/>
        </w:rPr>
        <w:t>...............</w:t>
      </w:r>
      <w:r>
        <w:rPr>
          <w:rFonts w:ascii="Cambria" w:hAnsi="Cambria"/>
          <w:lang w:val="sk-SK"/>
        </w:rPr>
        <w:t>......</w:t>
      </w:r>
      <w:r w:rsidRPr="000527B6">
        <w:rPr>
          <w:rFonts w:ascii="Cambria" w:hAnsi="Cambria"/>
          <w:lang w:val="sk-SK"/>
        </w:rPr>
        <w:t>........................................</w:t>
      </w:r>
    </w:p>
    <w:p w:rsidR="001C455B" w:rsidRPr="000527B6" w:rsidRDefault="001C455B" w:rsidP="009C73BA">
      <w:pPr>
        <w:spacing w:after="0" w:line="360" w:lineRule="auto"/>
        <w:ind w:left="5954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 xml:space="preserve">  </w:t>
      </w:r>
      <w:r w:rsidR="005829BE">
        <w:rPr>
          <w:rFonts w:ascii="Cambria" w:hAnsi="Cambria"/>
          <w:lang w:val="sk-SK"/>
        </w:rPr>
        <w:tab/>
      </w:r>
      <w:r w:rsidRPr="000527B6">
        <w:rPr>
          <w:rFonts w:ascii="Cambria" w:hAnsi="Cambria"/>
          <w:lang w:val="sk-SK"/>
        </w:rPr>
        <w:t>Podpis spotrebiteľa</w:t>
      </w:r>
    </w:p>
    <w:p w:rsidR="001C455B" w:rsidRDefault="009B3CC8" w:rsidP="00255553">
      <w:pPr>
        <w:ind w:left="-426" w:firstLine="477"/>
        <w:jc w:val="both"/>
        <w:rPr>
          <w:rFonts w:ascii="Cambria" w:hAnsi="Cambria"/>
          <w:sz w:val="18"/>
          <w:szCs w:val="18"/>
          <w:lang w:val="sk-SK"/>
        </w:rPr>
      </w:pPr>
      <w:r>
        <w:rPr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8" type="#_x0000_t32" style="position:absolute;left:0;text-align:left;margin-left:-29.85pt;margin-top:15.1pt;width:516pt;height:0;flip:x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" strokecolor="#e36c0a" strokeweight="1.75pt">
            <v:shadow color="#974706" opacity=".5" offset="1pt"/>
          </v:shape>
        </w:pict>
      </w:r>
    </w:p>
    <w:p w:rsidR="001C455B" w:rsidRPr="005829BE" w:rsidRDefault="001C455B" w:rsidP="00255553">
      <w:pPr>
        <w:ind w:left="-426" w:firstLine="477"/>
        <w:jc w:val="both"/>
        <w:rPr>
          <w:rFonts w:ascii="Cambria" w:hAnsi="Cambria"/>
          <w:lang w:val="sk-SK"/>
        </w:rPr>
      </w:pPr>
      <w:r w:rsidRPr="005829BE">
        <w:rPr>
          <w:rFonts w:ascii="Cambria" w:hAnsi="Cambria"/>
          <w:lang w:val="sk-SK"/>
        </w:rPr>
        <w:t xml:space="preserve">Spotrebiteľ (kupujúci), ktorý tovar od predávajúceho zakúpi ako súkromná osoba, má v súlade so zákonom možnosť aj bez uvedenia dôvodu odstúpiť od zmluvy </w:t>
      </w:r>
      <w:r w:rsidRPr="005829BE">
        <w:rPr>
          <w:rFonts w:ascii="Cambria" w:hAnsi="Cambria"/>
          <w:b/>
          <w:lang w:val="sk-SK"/>
        </w:rPr>
        <w:t>do 14 dní</w:t>
      </w:r>
      <w:r w:rsidRPr="005829BE">
        <w:rPr>
          <w:rFonts w:ascii="Cambria" w:hAnsi="Cambria"/>
          <w:lang w:val="sk-SK"/>
        </w:rPr>
        <w:t xml:space="preserve"> od prevzatia tovaru, pričom táto lehota sa považuje za zachovanú, ak oznámenie o odstúpení od zmluvy bolo odoslané predávajúcemu najneskôr v posledný deň lehoty. </w:t>
      </w:r>
    </w:p>
    <w:p w:rsidR="001C455B" w:rsidRPr="005829BE" w:rsidRDefault="001C455B" w:rsidP="00255553">
      <w:pPr>
        <w:ind w:left="-426" w:firstLine="477"/>
        <w:jc w:val="both"/>
        <w:rPr>
          <w:rFonts w:ascii="Cambria" w:hAnsi="Cambria"/>
          <w:lang w:val="sk-SK"/>
        </w:rPr>
      </w:pPr>
      <w:r w:rsidRPr="005829BE">
        <w:rPr>
          <w:rFonts w:ascii="Cambria" w:hAnsi="Cambria"/>
          <w:lang w:val="sk-SK"/>
        </w:rPr>
        <w:t xml:space="preserve">Predávajúci sa zaväzuje bez zbytočného odkladu, </w:t>
      </w:r>
      <w:r w:rsidRPr="005829BE">
        <w:rPr>
          <w:rFonts w:ascii="Cambria" w:hAnsi="Cambria"/>
          <w:b/>
          <w:lang w:val="sk-SK"/>
        </w:rPr>
        <w:t>najneskôr do 14 dní</w:t>
      </w:r>
      <w:r w:rsidRPr="005829BE">
        <w:rPr>
          <w:rFonts w:ascii="Cambria" w:hAnsi="Cambria"/>
          <w:lang w:val="sk-SK"/>
        </w:rPr>
        <w:t xml:space="preserve"> od doručenia tovaru a odstúpenia od zmluvy, vrátiť kupujúcemu všetky platby.</w:t>
      </w:r>
    </w:p>
    <w:p w:rsidR="001C455B" w:rsidRPr="005829BE" w:rsidRDefault="009B3CC8" w:rsidP="00255553">
      <w:pPr>
        <w:ind w:left="-426" w:firstLine="477"/>
        <w:jc w:val="both"/>
        <w:rPr>
          <w:rFonts w:ascii="Cambria" w:hAnsi="Cambria"/>
          <w:lang w:val="sk-SK"/>
        </w:rPr>
      </w:pPr>
      <w:r w:rsidRPr="005829BE">
        <w:rPr>
          <w:noProof/>
          <w:lang w:val="sk-SK" w:eastAsia="sk-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39" type="#_x0000_t202" style="position:absolute;left:0;text-align:left;margin-left:344.95pt;margin-top:59.95pt;width:173.4pt;height:20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">
            <v:textbox>
              <w:txbxContent>
                <w:p w:rsidR="001C455B" w:rsidRPr="006E01E1" w:rsidRDefault="001C455B" w:rsidP="005829BE">
                  <w:pPr>
                    <w:jc w:val="center"/>
                    <w:rPr>
                      <w:lang w:val="sk-SK"/>
                    </w:rPr>
                  </w:pPr>
                  <w:r w:rsidRPr="006E01E1">
                    <w:rPr>
                      <w:lang w:val="sk-SK"/>
                    </w:rPr>
                    <w:t>Formulár pre Odstúpenie od zmluvy</w:t>
                  </w:r>
                </w:p>
              </w:txbxContent>
            </v:textbox>
          </v:shape>
        </w:pict>
      </w:r>
      <w:r w:rsidR="001C455B" w:rsidRPr="005829BE">
        <w:rPr>
          <w:rFonts w:ascii="Cambria" w:hAnsi="Cambria"/>
          <w:lang w:val="sk-SK"/>
        </w:rPr>
        <w:t xml:space="preserve">Spotrebiteľ zodpovedá len </w:t>
      </w:r>
      <w:r w:rsidR="001C455B" w:rsidRPr="005829BE">
        <w:rPr>
          <w:rFonts w:ascii="Cambria" w:hAnsi="Cambria"/>
          <w:b/>
          <w:lang w:val="sk-SK"/>
        </w:rPr>
        <w:t>za zníženie hodnoty tovaru</w:t>
      </w:r>
      <w:r w:rsidR="001C455B" w:rsidRPr="005829BE">
        <w:rPr>
          <w:rFonts w:ascii="Cambria" w:hAnsi="Cambria"/>
          <w:lang w:val="sk-SK"/>
        </w:rPr>
        <w:t>, ktoré vzniklo v dôsledku takého zaobchádzania s tovarom, ktoré je nad rámec zaobchádzania potrebného na zistenie vlastností a funkčnosti tovaru (obdobne ako v kamennej predajni).</w:t>
      </w:r>
    </w:p>
    <w:sectPr w:rsidR="001C455B" w:rsidRPr="005829BE" w:rsidSect="00582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359" w:right="1043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C8" w:rsidRDefault="009B3CC8">
      <w:r>
        <w:separator/>
      </w:r>
    </w:p>
  </w:endnote>
  <w:endnote w:type="continuationSeparator" w:id="0">
    <w:p w:rsidR="009B3CC8" w:rsidRDefault="009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9" w:rsidRDefault="007617C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5B" w:rsidRDefault="001C455B">
    <w:pPr>
      <w:pStyle w:val="Adresa"/>
    </w:pPr>
    <w:r>
      <w:t xml:space="preserve">Ulica </w:t>
    </w:r>
    <w:r>
      <w:rPr>
        <w:color w:val="666699"/>
      </w:rPr>
      <w:sym w:font="Wingdings" w:char="F0A7"/>
    </w:r>
    <w:r>
      <w:t xml:space="preserve"> Adresa 2 </w:t>
    </w:r>
    <w:r>
      <w:rPr>
        <w:color w:val="666699"/>
      </w:rPr>
      <w:sym w:font="Wingdings" w:char="F0A7"/>
    </w:r>
    <w:r>
      <w:t xml:space="preserve"> Telefón: 555 555 0125</w:t>
    </w:r>
    <w:r>
      <w:rPr>
        <w:szCs w:val="22"/>
      </w:rPr>
      <w:t xml:space="preserve"> </w:t>
    </w:r>
    <w:r>
      <w:rPr>
        <w:color w:val="666699"/>
      </w:rPr>
      <w:sym w:font="Wingdings" w:char="F0A7"/>
    </w:r>
    <w:r>
      <w:t xml:space="preserve"> E-mailová adresa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9" w:rsidRDefault="007617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C8" w:rsidRDefault="009B3CC8">
      <w:r>
        <w:separator/>
      </w:r>
    </w:p>
  </w:footnote>
  <w:footnote w:type="continuationSeparator" w:id="0">
    <w:p w:rsidR="009B3CC8" w:rsidRDefault="009B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9" w:rsidRDefault="007617C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5B" w:rsidRDefault="009B3CC8">
    <w:pPr>
      <w:pStyle w:val="Hlavika"/>
    </w:pPr>
    <w:r>
      <w:rPr>
        <w:noProof/>
        <w:lang w:val="sk-SK" w:eastAsia="sk-SK"/>
      </w:rPr>
      <w:pict>
        <v:group id="Group 1" o:spid="_x0000_s2049" alt="indikátory úrovne" style="position:absolute;margin-left:38.15pt;margin-top:55.05pt;width:540pt;height:9.35pt;z-index:3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">
          <v:rect id="Rectangle 2" o:spid="_x0000_s2050" style="position:absolute;left:19431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<v:shadow color="#ccc"/>
            <o:lock v:ext="edit" shapetype="t"/>
            <v:textbox inset="2.88pt,2.88pt,2.88pt,2.88pt"/>
          </v:rect>
          <v:rect id="Rectangle 3" o:spid="_x0000_s2051" style="position:absolute;left:21717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<v:shadow color="#ccc"/>
            <o:lock v:ext="edit" shapetype="t"/>
            <v:textbox inset="2.88pt,2.88pt,2.88pt,2.88pt"/>
          </v:rect>
          <v:rect id="Rectangle 4" o:spid="_x0000_s2052" style="position:absolute;left:24003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5B" w:rsidRDefault="00E75E5D" w:rsidP="001448B2">
    <w:pPr>
      <w:pStyle w:val="Hlavika"/>
      <w:tabs>
        <w:tab w:val="clear" w:pos="4320"/>
        <w:tab w:val="clear" w:pos="8640"/>
        <w:tab w:val="left" w:pos="7230"/>
        <w:tab w:val="left" w:pos="7500"/>
      </w:tabs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216.65pt;margin-top:15.6pt;width:380.35pt;height:69.55pt;z-index:1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" filled="f" stroked="f" strokeweight="0" insetpen="t">
          <o:lock v:ext="edit" shapetype="t"/>
          <v:textbox style="mso-next-textbox:#Text Box 6" inset="2.85pt,2.85pt,2.85pt,2.85pt">
            <w:txbxContent>
              <w:p w:rsidR="001C455B" w:rsidRPr="00800381" w:rsidRDefault="001C455B" w:rsidP="00E75E5D">
                <w:pPr>
                  <w:pStyle w:val="Nadpis1"/>
                  <w:spacing w:after="0" w:line="240" w:lineRule="auto"/>
                  <w:ind w:left="142"/>
                  <w:jc w:val="left"/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</w:pP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 xml:space="preserve">Fenix egroup, s.r.o. </w:t>
                </w: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ab/>
                </w: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ab/>
                  <w:t>I</w:t>
                </w:r>
                <w:r w:rsidRPr="00800381">
                  <w:rPr>
                    <w:rFonts w:ascii="Cambria" w:hAnsi="Cambria"/>
                    <w:b w:val="0"/>
                    <w:sz w:val="24"/>
                    <w:szCs w:val="24"/>
                    <w:lang w:val="sk-SK"/>
                  </w:rPr>
                  <w:t>Č</w:t>
                </w: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>O: 36429155</w:t>
                </w:r>
              </w:p>
              <w:p w:rsidR="001C455B" w:rsidRPr="00800381" w:rsidRDefault="001C455B" w:rsidP="00E75E5D">
                <w:pPr>
                  <w:pStyle w:val="Nadpis1"/>
                  <w:spacing w:after="0" w:line="240" w:lineRule="auto"/>
                  <w:ind w:left="142"/>
                  <w:jc w:val="left"/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</w:pP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>A. Rudnaya 21</w:t>
                </w: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ab/>
                </w: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ab/>
                  <w:t>I</w:t>
                </w:r>
                <w:r w:rsidRPr="00800381">
                  <w:rPr>
                    <w:rFonts w:ascii="Cambria" w:hAnsi="Cambria"/>
                    <w:b w:val="0"/>
                    <w:sz w:val="24"/>
                    <w:szCs w:val="24"/>
                    <w:lang w:val="sk-SK"/>
                  </w:rPr>
                  <w:t>Č DPH</w:t>
                </w: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>: SK2021982380</w:t>
                </w:r>
              </w:p>
              <w:p w:rsidR="001C455B" w:rsidRPr="00800381" w:rsidRDefault="00E75E5D" w:rsidP="00E75E5D">
                <w:pPr>
                  <w:pStyle w:val="Nadpis1"/>
                  <w:spacing w:after="0" w:line="240" w:lineRule="auto"/>
                  <w:ind w:left="142"/>
                  <w:jc w:val="left"/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</w:pPr>
                <w:r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>Žilina  010 01</w:t>
                </w:r>
                <w:r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ab/>
                </w:r>
                <w:r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ab/>
                </w:r>
                <w:r w:rsidR="001C455B"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 xml:space="preserve">Tel.: </w:t>
                </w:r>
                <w:r w:rsidR="007617C9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>0915 258 888</w:t>
                </w:r>
                <w:bookmarkStart w:id="0" w:name="_GoBack"/>
                <w:bookmarkEnd w:id="0"/>
                <w:r w:rsidR="001C455B"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 xml:space="preserve"> </w:t>
                </w:r>
              </w:p>
              <w:p w:rsidR="001C455B" w:rsidRPr="00800381" w:rsidRDefault="001C455B" w:rsidP="00E75E5D">
                <w:pPr>
                  <w:pStyle w:val="Nadpis1"/>
                  <w:spacing w:after="0" w:line="240" w:lineRule="auto"/>
                  <w:ind w:left="2160" w:firstLine="720"/>
                  <w:jc w:val="left"/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</w:pPr>
                <w:r w:rsidRPr="00800381">
                  <w:rPr>
                    <w:rFonts w:ascii="Cambria" w:hAnsi="Cambria" w:cs="Kalinga"/>
                    <w:b w:val="0"/>
                    <w:sz w:val="24"/>
                    <w:szCs w:val="24"/>
                    <w:lang w:val="sk-SK"/>
                  </w:rPr>
                  <w:t>e-mail: reklamacie@marzo.sk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1pt;margin-top:-10pt;width:152.3pt;height:45.9pt;z-index:-1;mso-position-horizontal-relative:text;mso-position-vertical-relative:text">
          <v:imagedata r:id="rId1" o:title="logo"/>
        </v:shape>
      </w:pict>
    </w:r>
    <w:r w:rsidR="009B3CC8">
      <w:rPr>
        <w:noProof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4" type="#_x0000_t32" style="position:absolute;margin-left:-36.15pt;margin-top:42.95pt;width:516pt;height:0;flip:x;z-index: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" strokecolor="#e36c0a" strokeweight="1.75pt">
          <v:shadow color="#974706" opacity=".5" offset="1pt"/>
        </v:shape>
      </w:pict>
    </w:r>
    <w:r w:rsidR="009B3CC8">
      <w:rPr>
        <w:noProof/>
        <w:lang w:val="sk-SK" w:eastAsia="sk-SK"/>
      </w:rPr>
      <w:pict>
        <v:shape id="Text Box 5" o:spid="_x0000_s2057" type="#_x0000_t202" style="position:absolute;margin-left:31.35pt;margin-top:33.95pt;width:18.95pt;height:29.05pt;z-index: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K3tAIAAL0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" filled="f" stroked="f">
          <v:textbox style="mso-next-textbox:#Text Box 5;mso-fit-shape-to-text:t">
            <w:txbxContent>
              <w:p w:rsidR="001C455B" w:rsidRDefault="001C455B"/>
            </w:txbxContent>
          </v:textbox>
          <w10:wrap anchorx="page" anchory="page"/>
        </v:shape>
      </w:pict>
    </w:r>
    <w:r w:rsidR="001C45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96D"/>
    <w:multiLevelType w:val="hybridMultilevel"/>
    <w:tmpl w:val="2818A232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5A218D"/>
    <w:multiLevelType w:val="hybridMultilevel"/>
    <w:tmpl w:val="7E9EF6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77D43"/>
    <w:multiLevelType w:val="hybridMultilevel"/>
    <w:tmpl w:val="F75ADE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18"/>
    <w:rsid w:val="00045132"/>
    <w:rsid w:val="000527B6"/>
    <w:rsid w:val="00093441"/>
    <w:rsid w:val="000B10A1"/>
    <w:rsid w:val="000D793A"/>
    <w:rsid w:val="001448B2"/>
    <w:rsid w:val="00145405"/>
    <w:rsid w:val="0018041C"/>
    <w:rsid w:val="00197A5E"/>
    <w:rsid w:val="001C455B"/>
    <w:rsid w:val="001D462E"/>
    <w:rsid w:val="0024408E"/>
    <w:rsid w:val="00255553"/>
    <w:rsid w:val="00264F80"/>
    <w:rsid w:val="002A304A"/>
    <w:rsid w:val="002A3336"/>
    <w:rsid w:val="002B023A"/>
    <w:rsid w:val="00397D21"/>
    <w:rsid w:val="003D4825"/>
    <w:rsid w:val="00414993"/>
    <w:rsid w:val="00415C8F"/>
    <w:rsid w:val="00452173"/>
    <w:rsid w:val="0047580C"/>
    <w:rsid w:val="00483C6E"/>
    <w:rsid w:val="00493F91"/>
    <w:rsid w:val="004E5770"/>
    <w:rsid w:val="005079D9"/>
    <w:rsid w:val="00572FD8"/>
    <w:rsid w:val="005829BE"/>
    <w:rsid w:val="005D5984"/>
    <w:rsid w:val="005E3F64"/>
    <w:rsid w:val="00612E68"/>
    <w:rsid w:val="0062627F"/>
    <w:rsid w:val="00650A82"/>
    <w:rsid w:val="006537E5"/>
    <w:rsid w:val="0068221A"/>
    <w:rsid w:val="006E01E1"/>
    <w:rsid w:val="006F249D"/>
    <w:rsid w:val="00700B6F"/>
    <w:rsid w:val="0070669D"/>
    <w:rsid w:val="007240F9"/>
    <w:rsid w:val="00753879"/>
    <w:rsid w:val="007617C9"/>
    <w:rsid w:val="00783423"/>
    <w:rsid w:val="0079372E"/>
    <w:rsid w:val="007A0AFA"/>
    <w:rsid w:val="007D24D5"/>
    <w:rsid w:val="00800381"/>
    <w:rsid w:val="00802BAA"/>
    <w:rsid w:val="008063B8"/>
    <w:rsid w:val="00806B5C"/>
    <w:rsid w:val="00830118"/>
    <w:rsid w:val="008748DA"/>
    <w:rsid w:val="008831A5"/>
    <w:rsid w:val="0089393F"/>
    <w:rsid w:val="00896944"/>
    <w:rsid w:val="008A1D33"/>
    <w:rsid w:val="008B2407"/>
    <w:rsid w:val="008E2603"/>
    <w:rsid w:val="008F1669"/>
    <w:rsid w:val="008F55C3"/>
    <w:rsid w:val="00903E1D"/>
    <w:rsid w:val="00940EB9"/>
    <w:rsid w:val="00964B0F"/>
    <w:rsid w:val="00965005"/>
    <w:rsid w:val="00967341"/>
    <w:rsid w:val="00977214"/>
    <w:rsid w:val="009A11BC"/>
    <w:rsid w:val="009A68ED"/>
    <w:rsid w:val="009B3CC8"/>
    <w:rsid w:val="009C73BA"/>
    <w:rsid w:val="009F504F"/>
    <w:rsid w:val="00A047A5"/>
    <w:rsid w:val="00A2317A"/>
    <w:rsid w:val="00A271D2"/>
    <w:rsid w:val="00A41D94"/>
    <w:rsid w:val="00A50B92"/>
    <w:rsid w:val="00A61433"/>
    <w:rsid w:val="00A84FAA"/>
    <w:rsid w:val="00A90C02"/>
    <w:rsid w:val="00AA0A10"/>
    <w:rsid w:val="00AB5097"/>
    <w:rsid w:val="00B43737"/>
    <w:rsid w:val="00B65C59"/>
    <w:rsid w:val="00B759D9"/>
    <w:rsid w:val="00BB05C9"/>
    <w:rsid w:val="00BE300C"/>
    <w:rsid w:val="00BE34DE"/>
    <w:rsid w:val="00C039FA"/>
    <w:rsid w:val="00C307DE"/>
    <w:rsid w:val="00C77643"/>
    <w:rsid w:val="00C81E6A"/>
    <w:rsid w:val="00C940DF"/>
    <w:rsid w:val="00CA62F2"/>
    <w:rsid w:val="00CA6312"/>
    <w:rsid w:val="00D80CDF"/>
    <w:rsid w:val="00DA7AA9"/>
    <w:rsid w:val="00DF0EC8"/>
    <w:rsid w:val="00DF7B85"/>
    <w:rsid w:val="00E03B9D"/>
    <w:rsid w:val="00E2728C"/>
    <w:rsid w:val="00E75E5D"/>
    <w:rsid w:val="00E774CF"/>
    <w:rsid w:val="00E96EDA"/>
    <w:rsid w:val="00EC65E7"/>
    <w:rsid w:val="00EF4DE9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  <o:rules v:ext="edit">
        <o:r id="V:Rule1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214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77214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772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772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772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kern w:val="28"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color w:val="000000"/>
      <w:kern w:val="28"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color w:val="000000"/>
      <w:kern w:val="28"/>
      <w:sz w:val="28"/>
      <w:szCs w:val="28"/>
      <w:lang w:val="en-US" w:eastAsia="en-US"/>
    </w:rPr>
  </w:style>
  <w:style w:type="character" w:styleId="Hypertextovprepojenie">
    <w:name w:val="Hyperlink"/>
    <w:uiPriority w:val="99"/>
    <w:rsid w:val="001448B2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77214"/>
    <w:pPr>
      <w:tabs>
        <w:tab w:val="center" w:pos="4320"/>
        <w:tab w:val="right" w:pos="8640"/>
      </w:tabs>
    </w:pPr>
    <w:rPr>
      <w:color w:val="auto"/>
    </w:r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kern w:val="28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977214"/>
    <w:pPr>
      <w:tabs>
        <w:tab w:val="center" w:pos="4320"/>
        <w:tab w:val="right" w:pos="8640"/>
      </w:tabs>
    </w:pPr>
    <w:rPr>
      <w:color w:val="auto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color w:val="000000"/>
      <w:kern w:val="28"/>
      <w:sz w:val="20"/>
      <w:szCs w:val="20"/>
      <w:lang w:val="en-US" w:eastAsia="en-US"/>
    </w:rPr>
  </w:style>
  <w:style w:type="paragraph" w:styleId="Zver">
    <w:name w:val="Closing"/>
    <w:basedOn w:val="Normlny"/>
    <w:link w:val="ZverChar"/>
    <w:uiPriority w:val="99"/>
    <w:rsid w:val="00977214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erChar">
    <w:name w:val="Záver Char"/>
    <w:link w:val="Zver"/>
    <w:uiPriority w:val="99"/>
    <w:semiHidden/>
    <w:locked/>
    <w:rPr>
      <w:rFonts w:cs="Times New Roman"/>
      <w:color w:val="000000"/>
      <w:kern w:val="28"/>
      <w:sz w:val="20"/>
      <w:szCs w:val="20"/>
      <w:lang w:val="en-US" w:eastAsia="en-US"/>
    </w:rPr>
  </w:style>
  <w:style w:type="paragraph" w:styleId="Podpis">
    <w:name w:val="Signature"/>
    <w:basedOn w:val="Normlny"/>
    <w:link w:val="PodpisChar"/>
    <w:uiPriority w:val="99"/>
    <w:rsid w:val="00977214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link w:val="Podpis"/>
    <w:uiPriority w:val="99"/>
    <w:semiHidden/>
    <w:locked/>
    <w:rPr>
      <w:rFonts w:cs="Times New Roman"/>
      <w:color w:val="000000"/>
      <w:kern w:val="28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977214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color w:val="000000"/>
      <w:kern w:val="28"/>
      <w:sz w:val="20"/>
      <w:szCs w:val="20"/>
      <w:lang w:val="en-US" w:eastAsia="en-US"/>
    </w:rPr>
  </w:style>
  <w:style w:type="paragraph" w:styleId="Oslovenie">
    <w:name w:val="Salutation"/>
    <w:basedOn w:val="Normlny"/>
    <w:next w:val="Normlny"/>
    <w:link w:val="OslovenieChar"/>
    <w:uiPriority w:val="99"/>
    <w:rsid w:val="00977214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ieChar">
    <w:name w:val="Oslovenie Char"/>
    <w:link w:val="Oslovenie"/>
    <w:uiPriority w:val="99"/>
    <w:semiHidden/>
    <w:locked/>
    <w:rPr>
      <w:rFonts w:cs="Times New Roman"/>
      <w:color w:val="000000"/>
      <w:kern w:val="28"/>
      <w:sz w:val="20"/>
      <w:szCs w:val="20"/>
      <w:lang w:val="en-US" w:eastAsia="en-US"/>
    </w:rPr>
  </w:style>
  <w:style w:type="paragraph" w:styleId="Dtum">
    <w:name w:val="Date"/>
    <w:basedOn w:val="Normlny"/>
    <w:next w:val="Normlny"/>
    <w:link w:val="DtumChar"/>
    <w:uiPriority w:val="99"/>
    <w:rsid w:val="00977214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tumChar">
    <w:name w:val="Dátum Char"/>
    <w:link w:val="Dtum"/>
    <w:uiPriority w:val="99"/>
    <w:semiHidden/>
    <w:locked/>
    <w:rPr>
      <w:rFonts w:cs="Times New Roman"/>
      <w:color w:val="000000"/>
      <w:kern w:val="28"/>
      <w:sz w:val="20"/>
      <w:szCs w:val="20"/>
      <w:lang w:val="en-US" w:eastAsia="en-US"/>
    </w:rPr>
  </w:style>
  <w:style w:type="paragraph" w:customStyle="1" w:styleId="Adresa">
    <w:name w:val="Adresa"/>
    <w:uiPriority w:val="99"/>
    <w:rsid w:val="00977214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piaPrloha">
    <w:name w:val="Kópia:/Príloha"/>
    <w:basedOn w:val="Normlny"/>
    <w:uiPriority w:val="99"/>
    <w:rsid w:val="00977214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customStyle="1" w:styleId="Adresaprjemcu">
    <w:name w:val="Adresa príjemcu"/>
    <w:basedOn w:val="Normlny"/>
    <w:uiPriority w:val="99"/>
    <w:rsid w:val="00977214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Funkcia">
    <w:name w:val="Funkcia"/>
    <w:next w:val="KpiaPrloha"/>
    <w:uiPriority w:val="99"/>
    <w:rsid w:val="00977214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977214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CA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A6312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&#243;ny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</TotalTime>
  <Pages>2</Pages>
  <Words>490</Words>
  <Characters>2797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od kúpnej zmluvy uzavretej na diaľku</dc:title>
  <dc:subject/>
  <dc:creator>Používateľ systému Windows</dc:creator>
  <cp:keywords/>
  <dc:description/>
  <cp:lastModifiedBy>Používateľ systému Windows</cp:lastModifiedBy>
  <cp:revision>6</cp:revision>
  <cp:lastPrinted>2014-06-12T14:30:00Z</cp:lastPrinted>
  <dcterms:created xsi:type="dcterms:W3CDTF">2014-06-12T23:14:00Z</dcterms:created>
  <dcterms:modified xsi:type="dcterms:W3CDTF">2016-11-07T10:34:00Z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TC060874681051</vt:lpwstr>
  </property>
</Properties>
</file>